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A4" w:rsidRDefault="002B6AA4" w:rsidP="006F3288">
      <w:pPr>
        <w:pStyle w:val="ListParagraph"/>
        <w:tabs>
          <w:tab w:val="left" w:pos="8085"/>
        </w:tabs>
        <w:ind w:left="0"/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0;width:217.15pt;height:100.05pt;z-index:251661824;visibility:visible">
            <v:imagedata r:id="rId5" o:title=""/>
            <w10:wrap type="square"/>
          </v:shape>
        </w:pict>
      </w:r>
      <w:r>
        <w:t xml:space="preserve">                                                                                                                                          </w:t>
      </w:r>
      <w:r>
        <w:rPr>
          <w:noProof/>
          <w:lang w:eastAsia="hr-HR"/>
        </w:rPr>
        <w:t xml:space="preserve"> </w:t>
      </w:r>
    </w:p>
    <w:p w:rsidR="002B6AA4" w:rsidRPr="005555E7" w:rsidRDefault="002B6AA4" w:rsidP="005555E7">
      <w:pPr>
        <w:pStyle w:val="ListParagraph"/>
        <w:jc w:val="center"/>
      </w:pPr>
      <w:r>
        <w:rPr>
          <w:noProof/>
          <w:lang w:eastAsia="hr-HR"/>
        </w:rPr>
        <w:t xml:space="preserve">                               </w:t>
      </w:r>
      <w:r>
        <w:rPr>
          <w:noProof/>
          <w:lang w:eastAsia="hr-HR"/>
        </w:rPr>
        <w:pict>
          <v:shape id="Picture 2" o:spid="_x0000_i1025" type="#_x0000_t75" style="width:189.75pt;height:74.25pt;visibility:visible">
            <v:imagedata r:id="rId6" o:title=""/>
          </v:shape>
        </w:pict>
      </w:r>
    </w:p>
    <w:p w:rsidR="002B6AA4" w:rsidRDefault="002B6AA4" w:rsidP="0074585D">
      <w:pPr>
        <w:pStyle w:val="ListParagraph"/>
        <w:jc w:val="center"/>
        <w:rPr>
          <w:b/>
          <w:sz w:val="28"/>
          <w:szCs w:val="28"/>
        </w:rPr>
      </w:pPr>
    </w:p>
    <w:p w:rsidR="002B6AA4" w:rsidRDefault="002B6AA4" w:rsidP="0074585D">
      <w:pPr>
        <w:pStyle w:val="ListParagraph"/>
        <w:jc w:val="center"/>
        <w:rPr>
          <w:b/>
          <w:sz w:val="28"/>
          <w:szCs w:val="28"/>
        </w:rPr>
      </w:pPr>
    </w:p>
    <w:p w:rsidR="002B6AA4" w:rsidRPr="0074585D" w:rsidRDefault="002B6AA4" w:rsidP="0074585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Prvi izvještaj iz Dublina -</w:t>
      </w:r>
      <w:r w:rsidRPr="0074585D">
        <w:rPr>
          <w:b/>
          <w:sz w:val="28"/>
          <w:szCs w:val="28"/>
        </w:rPr>
        <w:t xml:space="preserve"> MobTech 2012</w:t>
      </w:r>
    </w:p>
    <w:p w:rsidR="002B6AA4" w:rsidRDefault="002B6AA4" w:rsidP="00046604">
      <w:r>
        <w:t xml:space="preserve">    </w:t>
      </w:r>
    </w:p>
    <w:p w:rsidR="002B6AA4" w:rsidRDefault="002B6AA4" w:rsidP="00046604">
      <w:r>
        <w:t xml:space="preserve">       18-člana vesela ekipa: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Luka Bašić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rPr>
          <w:noProof/>
          <w:lang w:eastAsia="hr-HR"/>
        </w:rPr>
        <w:pict>
          <v:shape id="Picture 1" o:spid="_x0000_s1027" type="#_x0000_t75" style="position:absolute;left:0;text-align:left;margin-left:155.6pt;margin-top:8.45pt;width:306.75pt;height:230.05pt;z-index:251653632;visibility:visible">
            <v:imagedata r:id="rId7" o:title=""/>
            <w10:wrap type="square"/>
          </v:shape>
        </w:pict>
      </w:r>
      <w:r>
        <w:t>Tomislav Čeliković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Mateo Jurić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Ivan Sliško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Valentin Bunčić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Marin Gavran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Matej Radičević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Karlo Salamunović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Domagoj Varešak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Bernard Vukovarac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Robert Anković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Mihajlo Kucina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Hrvoje Mirković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Sandi Siđi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Dino Grezda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Mihael Margeta</w:t>
      </w:r>
    </w:p>
    <w:p w:rsidR="002B6AA4" w:rsidRDefault="002B6AA4" w:rsidP="00464AAE">
      <w:pPr>
        <w:pStyle w:val="ListParagraph"/>
        <w:numPr>
          <w:ilvl w:val="0"/>
          <w:numId w:val="4"/>
        </w:numPr>
      </w:pPr>
      <w:r>
        <w:t>Mirta Sz</w:t>
      </w:r>
      <w:r>
        <w:rPr>
          <w:rFonts w:cs="Calibri"/>
        </w:rPr>
        <w:t>ü</w:t>
      </w:r>
      <w:r>
        <w:t>gyi</w:t>
      </w:r>
    </w:p>
    <w:p w:rsidR="002B6AA4" w:rsidRDefault="002B6AA4" w:rsidP="0074585D">
      <w:pPr>
        <w:pStyle w:val="ListParagraph"/>
        <w:numPr>
          <w:ilvl w:val="0"/>
          <w:numId w:val="4"/>
        </w:numPr>
      </w:pPr>
      <w:r>
        <w:t>Edita Margeta</w:t>
      </w:r>
    </w:p>
    <w:p w:rsidR="002B6AA4" w:rsidRDefault="002B6AA4" w:rsidP="00046604">
      <w:pPr>
        <w:jc w:val="both"/>
      </w:pPr>
      <w:r>
        <w:rPr>
          <w:noProof/>
          <w:lang w:eastAsia="hr-HR"/>
        </w:rPr>
        <w:pict>
          <v:shape id="Picture 3" o:spid="_x0000_s1028" type="#_x0000_t75" style="position:absolute;left:0;text-align:left;margin-left:4in;margin-top:20.65pt;width:243.7pt;height:182.8pt;z-index:251655680;visibility:visible">
            <v:imagedata r:id="rId8" o:title=""/>
            <w10:wrap type="square"/>
          </v:shape>
        </w:pict>
      </w:r>
      <w:r>
        <w:rPr>
          <w:noProof/>
          <w:lang w:eastAsia="hr-HR"/>
        </w:rPr>
        <w:pict>
          <v:shape id="Picture 2" o:spid="_x0000_s1029" type="#_x0000_t75" style="position:absolute;left:0;text-align:left;margin-left:0;margin-top:20.65pt;width:244pt;height:183pt;z-index:251654656;visibility:visible">
            <v:imagedata r:id="rId9" o:title=""/>
            <w10:wrap type="square"/>
          </v:shape>
        </w:pic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r>
        <w:t xml:space="preserve">Puni iščekivanja, krenuli smo put Irske. Najprije je uslijedila vožnja autobusom do zračne luke u Budimpešti, iz koje smo poletjeli za Dublin. </w: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r>
        <w:rPr>
          <w:noProof/>
          <w:lang w:eastAsia="hr-HR"/>
        </w:rPr>
        <w:pict>
          <v:shape id="Picture 4" o:spid="_x0000_s1030" type="#_x0000_t75" style="position:absolute;left:0;text-align:left;margin-left:0;margin-top:22.1pt;width:264.75pt;height:198.55pt;z-index:251656704;visibility:visible">
            <v:imagedata r:id="rId10" o:title=""/>
            <w10:wrap type="square"/>
          </v:shape>
        </w:pic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r>
        <w:t xml:space="preserve">Stigli smo u ranim noćnim satima, nakon čega su nas autobusom odvezli do naših domaćina u mjestima Ballybrack, Loughlinstown i Shankill koji su nas potom smjestili u obitelji. </w: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r>
        <w:rPr>
          <w:noProof/>
          <w:lang w:eastAsia="hr-HR"/>
        </w:rPr>
        <w:pict>
          <v:shape id="Picture 5" o:spid="_x0000_s1031" type="#_x0000_t75" style="position:absolute;left:0;text-align:left;margin-left:264.75pt;margin-top:20.1pt;width:259pt;height:194.25pt;z-index:251657728;visibility:visible">
            <v:imagedata r:id="rId11" o:title=""/>
            <w10:wrap type="square"/>
          </v:shape>
        </w:pic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r>
        <w:t xml:space="preserve">Sljedeće jutro uslijedio je zajednički sastanak Industrijsko-obrtničke i srednje škole Antun Matija Relković u prostorijama tvrtke Alaymont tijekom kojeg su učenicima dane upute za snalaženje i pronalazak tvrtki u kojima će obavljati stručnu praksu. </w: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bookmarkStart w:id="0" w:name="_GoBack"/>
      <w:bookmarkEnd w:id="0"/>
    </w:p>
    <w:p w:rsidR="002B6AA4" w:rsidRDefault="002B6AA4" w:rsidP="00046604">
      <w:pPr>
        <w:jc w:val="both"/>
      </w:pPr>
      <w:r>
        <w:rPr>
          <w:noProof/>
          <w:lang w:eastAsia="hr-HR"/>
        </w:rPr>
        <w:pict>
          <v:shape id="Picture 7" o:spid="_x0000_s1032" type="#_x0000_t75" style="position:absolute;left:0;text-align:left;margin-left:315pt;margin-top:5.3pt;width:189pt;height:252pt;z-index:251659776;visibility:visible">
            <v:imagedata r:id="rId12" o:title=""/>
            <w10:wrap type="square"/>
          </v:shape>
        </w:pict>
      </w:r>
      <w:r>
        <w:t xml:space="preserve">Nakon sastanka, svi zajedno smo otišli u kratak obilazak grada. </w: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r>
        <w:rPr>
          <w:noProof/>
          <w:lang w:eastAsia="hr-HR"/>
        </w:rPr>
        <w:pict>
          <v:shape id="Picture 6" o:spid="_x0000_s1033" type="#_x0000_t75" style="position:absolute;left:0;text-align:left;margin-left:-3.75pt;margin-top:10.85pt;width:255.75pt;height:191.8pt;z-index:251658752;visibility:visible">
            <v:imagedata r:id="rId13" o:title=""/>
            <w10:wrap type="square"/>
          </v:shape>
        </w:pic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407FCA">
      <w:pPr>
        <w:tabs>
          <w:tab w:val="left" w:pos="4635"/>
        </w:tabs>
      </w:pPr>
      <w:r>
        <w:tab/>
      </w:r>
    </w:p>
    <w:p w:rsidR="002B6AA4" w:rsidRDefault="002B6AA4" w:rsidP="00407FCA">
      <w:pPr>
        <w:tabs>
          <w:tab w:val="left" w:pos="4635"/>
        </w:tabs>
      </w:pPr>
    </w:p>
    <w:p w:rsidR="002B6AA4" w:rsidRDefault="002B6AA4" w:rsidP="00407FCA">
      <w:pPr>
        <w:tabs>
          <w:tab w:val="left" w:pos="4635"/>
        </w:tabs>
      </w:pPr>
    </w:p>
    <w:p w:rsidR="002B6AA4" w:rsidRPr="00407FCA" w:rsidRDefault="002B6AA4" w:rsidP="00407FCA">
      <w:pPr>
        <w:tabs>
          <w:tab w:val="left" w:pos="4635"/>
        </w:tabs>
      </w:pPr>
    </w:p>
    <w:p w:rsidR="002B6AA4" w:rsidRDefault="002B6AA4" w:rsidP="00046604">
      <w:pPr>
        <w:jc w:val="both"/>
      </w:pPr>
      <w:r>
        <w:rPr>
          <w:noProof/>
          <w:lang w:eastAsia="hr-HR"/>
        </w:rPr>
        <w:pict>
          <v:shape id="Picture 9" o:spid="_x0000_i1026" type="#_x0000_t75" style="width:249pt;height:186.75pt;visibility:visible">
            <v:imagedata r:id="rId14" o:title=""/>
          </v:shape>
        </w:pict>
      </w:r>
      <w:r>
        <w:rPr>
          <w:noProof/>
          <w:lang w:eastAsia="hr-HR"/>
        </w:rPr>
        <w:pict>
          <v:shape id="Picture 8" o:spid="_x0000_s1034" type="#_x0000_t75" style="position:absolute;left:0;text-align:left;margin-left:0;margin-top:0;width:250.5pt;height:187.85pt;z-index:251660800;visibility:visible;mso-position-horizontal-relative:text;mso-position-vertical-relative:text">
            <v:imagedata r:id="rId15" o:title=""/>
            <w10:wrap type="square"/>
          </v:shape>
        </w:pic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r>
        <w:t>I na kraju dana, učenici su krenuli u pronalazak  firmi kako bi sljedeće jutro na vrijeme stigli na posao.</w: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  <w:r>
        <w:t>To be continued...</w:t>
      </w:r>
    </w:p>
    <w:p w:rsidR="002B6AA4" w:rsidRDefault="002B6AA4" w:rsidP="000E7F8F">
      <w:pPr>
        <w:spacing w:after="0" w:line="240" w:lineRule="auto"/>
        <w:jc w:val="both"/>
      </w:pPr>
    </w:p>
    <w:p w:rsidR="002B6AA4" w:rsidRDefault="002B6AA4" w:rsidP="000E7F8F">
      <w:pPr>
        <w:spacing w:after="0" w:line="240" w:lineRule="auto"/>
        <w:jc w:val="both"/>
      </w:pPr>
    </w:p>
    <w:p w:rsidR="002B6AA4" w:rsidRDefault="002B6AA4" w:rsidP="000E7F8F">
      <w:pPr>
        <w:spacing w:after="0" w:line="240" w:lineRule="auto"/>
        <w:jc w:val="both"/>
      </w:pPr>
      <w:r>
        <w:t>Edta Margeta, prof.</w:t>
      </w:r>
    </w:p>
    <w:p w:rsidR="002B6AA4" w:rsidRDefault="002B6AA4" w:rsidP="000E7F8F">
      <w:pPr>
        <w:spacing w:after="0" w:line="240" w:lineRule="auto"/>
        <w:jc w:val="both"/>
      </w:pPr>
      <w:r w:rsidRPr="000E7F8F">
        <w:t>Mirta Szügyi</w:t>
      </w:r>
      <w:r>
        <w:t>, dipl.ing.</w:t>
      </w: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p w:rsidR="002B6AA4" w:rsidRDefault="002B6AA4" w:rsidP="00046604">
      <w:pPr>
        <w:jc w:val="both"/>
      </w:pPr>
    </w:p>
    <w:sectPr w:rsidR="002B6AA4" w:rsidSect="00BF191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794F"/>
    <w:multiLevelType w:val="hybridMultilevel"/>
    <w:tmpl w:val="F31E59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97645"/>
    <w:multiLevelType w:val="hybridMultilevel"/>
    <w:tmpl w:val="8E18C9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506B0"/>
    <w:multiLevelType w:val="hybridMultilevel"/>
    <w:tmpl w:val="2AE4E6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36CD"/>
    <w:multiLevelType w:val="hybridMultilevel"/>
    <w:tmpl w:val="14C083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CB52C6"/>
    <w:multiLevelType w:val="hybridMultilevel"/>
    <w:tmpl w:val="BA8C1B0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604"/>
    <w:rsid w:val="000264C3"/>
    <w:rsid w:val="000307B3"/>
    <w:rsid w:val="00035676"/>
    <w:rsid w:val="00046604"/>
    <w:rsid w:val="00081ACF"/>
    <w:rsid w:val="00096F7B"/>
    <w:rsid w:val="000E7F8F"/>
    <w:rsid w:val="00152AF0"/>
    <w:rsid w:val="001779E6"/>
    <w:rsid w:val="00216F44"/>
    <w:rsid w:val="002B6AA4"/>
    <w:rsid w:val="003B2DD5"/>
    <w:rsid w:val="00407FCA"/>
    <w:rsid w:val="00464AAE"/>
    <w:rsid w:val="00494989"/>
    <w:rsid w:val="00513455"/>
    <w:rsid w:val="005555E7"/>
    <w:rsid w:val="00595708"/>
    <w:rsid w:val="005C4D07"/>
    <w:rsid w:val="006506C8"/>
    <w:rsid w:val="006F3288"/>
    <w:rsid w:val="0070712B"/>
    <w:rsid w:val="0074585D"/>
    <w:rsid w:val="007D3891"/>
    <w:rsid w:val="00890F6B"/>
    <w:rsid w:val="008B2C9E"/>
    <w:rsid w:val="00951BB7"/>
    <w:rsid w:val="009626CC"/>
    <w:rsid w:val="00A30D7F"/>
    <w:rsid w:val="00A633DC"/>
    <w:rsid w:val="00A8048E"/>
    <w:rsid w:val="00B33B40"/>
    <w:rsid w:val="00BF1918"/>
    <w:rsid w:val="00BF718F"/>
    <w:rsid w:val="00CB1F8A"/>
    <w:rsid w:val="00CB3ED7"/>
    <w:rsid w:val="00E8092F"/>
    <w:rsid w:val="00EE64EB"/>
    <w:rsid w:val="00F00FBD"/>
    <w:rsid w:val="00F6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</Pages>
  <Words>205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 Margeta</cp:lastModifiedBy>
  <cp:revision>26</cp:revision>
  <dcterms:created xsi:type="dcterms:W3CDTF">2012-10-11T15:02:00Z</dcterms:created>
  <dcterms:modified xsi:type="dcterms:W3CDTF">2012-11-12T20:21:00Z</dcterms:modified>
</cp:coreProperties>
</file>